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DD" w:rsidRPr="009D06C4" w:rsidRDefault="009D06C4" w:rsidP="009D06C4">
      <w:pPr>
        <w:tabs>
          <w:tab w:val="left" w:pos="1890"/>
          <w:tab w:val="center" w:pos="4252"/>
        </w:tabs>
        <w:jc w:val="left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ab/>
      </w:r>
      <w:r>
        <w:rPr>
          <w:rFonts w:ascii="Arial" w:hAnsi="Arial" w:cs="Arial"/>
          <w:b/>
          <w:lang w:val="ca-ES-valencia"/>
        </w:rPr>
        <w:tab/>
      </w:r>
      <w:r w:rsidRPr="0023031E">
        <w:rPr>
          <w:rFonts w:ascii="Arial" w:hAnsi="Arial" w:cs="Arial"/>
          <w:b/>
          <w:lang w:val="ca-ES-valencia"/>
        </w:rPr>
        <w:t>Sol.lici</w:t>
      </w:r>
      <w:r w:rsidR="008E2D57">
        <w:rPr>
          <w:rFonts w:ascii="Arial" w:hAnsi="Arial" w:cs="Arial"/>
          <w:b/>
          <w:lang w:val="ca-ES-valencia"/>
        </w:rPr>
        <w:t>t</w:t>
      </w:r>
      <w:r w:rsidRPr="0023031E">
        <w:rPr>
          <w:rFonts w:ascii="Arial" w:hAnsi="Arial" w:cs="Arial"/>
          <w:b/>
          <w:lang w:val="ca-ES-valencia"/>
        </w:rPr>
        <w:t>ud genèrica de Serveis a l’ITC-AICE</w:t>
      </w:r>
    </w:p>
    <w:p w:rsidR="004369D7" w:rsidRPr="009C398C" w:rsidRDefault="004369D7" w:rsidP="004A534D">
      <w:pPr>
        <w:rPr>
          <w:lang w:val="ca-ES-valenci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4369D7" w:rsidRPr="009C398C" w:rsidTr="008D7175">
        <w:trPr>
          <w:trHeight w:val="474"/>
          <w:jc w:val="center"/>
        </w:trPr>
        <w:tc>
          <w:tcPr>
            <w:tcW w:w="4247" w:type="dxa"/>
            <w:vAlign w:val="center"/>
          </w:tcPr>
          <w:p w:rsidR="004369D7" w:rsidRPr="009C398C" w:rsidRDefault="004369D7" w:rsidP="004A534D">
            <w:pPr>
              <w:rPr>
                <w:rFonts w:ascii="Arial" w:hAnsi="Arial" w:cs="Arial"/>
                <w:b/>
                <w:lang w:val="ca-ES-valencia"/>
              </w:rPr>
            </w:pPr>
            <w:r w:rsidRPr="009C398C">
              <w:rPr>
                <w:rFonts w:ascii="Arial" w:hAnsi="Arial" w:cs="Arial"/>
                <w:b/>
                <w:lang w:val="ca-ES-valencia"/>
              </w:rPr>
              <w:t xml:space="preserve">Data entrada: </w:t>
            </w:r>
            <w:r w:rsidR="00777168">
              <w:rPr>
                <w:rFonts w:ascii="Arial" w:hAnsi="Arial" w:cs="Arial"/>
                <w:b/>
                <w:lang w:val="ca-ES-valencia"/>
              </w:rPr>
              <w:fldChar w:fldCharType="begin">
                <w:ffData>
                  <w:name w:val="fecha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bookmarkStart w:id="0" w:name="fecha"/>
            <w:r w:rsidR="00777168">
              <w:rPr>
                <w:rFonts w:ascii="Arial" w:hAnsi="Arial" w:cs="Arial"/>
                <w:b/>
                <w:lang w:val="ca-ES-valencia"/>
              </w:rPr>
              <w:instrText xml:space="preserve"> FORMTEXT </w:instrText>
            </w:r>
            <w:r w:rsidR="00777168">
              <w:rPr>
                <w:rFonts w:ascii="Arial" w:hAnsi="Arial" w:cs="Arial"/>
                <w:b/>
                <w:lang w:val="ca-ES-valencia"/>
              </w:rPr>
            </w:r>
            <w:r w:rsidR="00777168">
              <w:rPr>
                <w:rFonts w:ascii="Arial" w:hAnsi="Arial" w:cs="Arial"/>
                <w:b/>
                <w:lang w:val="ca-ES-valencia"/>
              </w:rPr>
              <w:fldChar w:fldCharType="separate"/>
            </w:r>
            <w:r w:rsidR="00777168">
              <w:rPr>
                <w:rFonts w:ascii="Arial" w:hAnsi="Arial" w:cs="Arial"/>
                <w:b/>
                <w:noProof/>
                <w:lang w:val="ca-ES-valencia"/>
              </w:rPr>
              <w:t> </w:t>
            </w:r>
            <w:r w:rsidR="00777168">
              <w:rPr>
                <w:rFonts w:ascii="Arial" w:hAnsi="Arial" w:cs="Arial"/>
                <w:b/>
                <w:noProof/>
                <w:lang w:val="ca-ES-valencia"/>
              </w:rPr>
              <w:t> </w:t>
            </w:r>
            <w:r w:rsidR="00777168">
              <w:rPr>
                <w:rFonts w:ascii="Arial" w:hAnsi="Arial" w:cs="Arial"/>
                <w:b/>
                <w:noProof/>
                <w:lang w:val="ca-ES-valencia"/>
              </w:rPr>
              <w:t> </w:t>
            </w:r>
            <w:r w:rsidR="00777168">
              <w:rPr>
                <w:rFonts w:ascii="Arial" w:hAnsi="Arial" w:cs="Arial"/>
                <w:b/>
                <w:noProof/>
                <w:lang w:val="ca-ES-valencia"/>
              </w:rPr>
              <w:t> </w:t>
            </w:r>
            <w:r w:rsidR="00777168">
              <w:rPr>
                <w:rFonts w:ascii="Arial" w:hAnsi="Arial" w:cs="Arial"/>
                <w:b/>
                <w:noProof/>
                <w:lang w:val="ca-ES-valencia"/>
              </w:rPr>
              <w:t> </w:t>
            </w:r>
            <w:r w:rsidR="00777168">
              <w:rPr>
                <w:rFonts w:ascii="Arial" w:hAnsi="Arial" w:cs="Arial"/>
                <w:b/>
                <w:lang w:val="ca-ES-valencia"/>
              </w:rPr>
              <w:fldChar w:fldCharType="end"/>
            </w:r>
            <w:bookmarkEnd w:id="0"/>
          </w:p>
        </w:tc>
        <w:tc>
          <w:tcPr>
            <w:tcW w:w="4247" w:type="dxa"/>
            <w:vAlign w:val="center"/>
          </w:tcPr>
          <w:p w:rsidR="004369D7" w:rsidRPr="009C398C" w:rsidRDefault="008D7175" w:rsidP="008D7175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  <w:r w:rsidRPr="009C398C">
              <w:rPr>
                <w:rFonts w:ascii="Arial" w:hAnsi="Arial" w:cs="Arial"/>
                <w:b/>
                <w:lang w:val="ca-ES-valencia"/>
              </w:rPr>
              <w:t xml:space="preserve">REF. INTERNA: </w:t>
            </w:r>
            <w:sdt>
              <w:sdtPr>
                <w:rPr>
                  <w:rFonts w:ascii="Arial" w:hAnsi="Arial" w:cs="Arial"/>
                  <w:b/>
                  <w:lang w:val="ca-ES-valencia"/>
                </w:rPr>
                <w:tag w:val="Ref."/>
                <w:id w:val="-808773919"/>
                <w:placeholder>
                  <w:docPart w:val="0EDCF386414941A395F2646FFB641E5C"/>
                </w:placeholder>
                <w15:appearance w15:val="hidden"/>
              </w:sdtPr>
              <w:sdtEndPr/>
              <w:sdtContent>
                <w:bookmarkStart w:id="1" w:name="Texto1"/>
                <w:r w:rsidR="00FB6775">
                  <w:rPr>
                    <w:rFonts w:ascii="Arial" w:hAnsi="Arial" w:cs="Arial"/>
                    <w:b/>
                    <w:lang w:val="ca-ES-valencia"/>
                  </w:rPr>
                  <w:fldChar w:fldCharType="begin">
                    <w:ffData>
                      <w:name w:val="Texto1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FB6775">
                  <w:rPr>
                    <w:rFonts w:ascii="Arial" w:hAnsi="Arial" w:cs="Arial"/>
                    <w:b/>
                    <w:lang w:val="ca-ES-valencia"/>
                  </w:rPr>
                  <w:instrText xml:space="preserve"> FORMTEXT </w:instrText>
                </w:r>
                <w:r w:rsidR="00FB6775">
                  <w:rPr>
                    <w:rFonts w:ascii="Arial" w:hAnsi="Arial" w:cs="Arial"/>
                    <w:b/>
                    <w:lang w:val="ca-ES-valencia"/>
                  </w:rPr>
                </w:r>
                <w:r w:rsidR="00FB6775">
                  <w:rPr>
                    <w:rFonts w:ascii="Arial" w:hAnsi="Arial" w:cs="Arial"/>
                    <w:b/>
                    <w:lang w:val="ca-ES-valencia"/>
                  </w:rPr>
                  <w:fldChar w:fldCharType="separate"/>
                </w:r>
                <w:r w:rsidR="00FB6775">
                  <w:rPr>
                    <w:rFonts w:ascii="Arial" w:hAnsi="Arial" w:cs="Arial"/>
                    <w:b/>
                    <w:noProof/>
                    <w:lang w:val="ca-ES-valencia"/>
                  </w:rPr>
                  <w:t> </w:t>
                </w:r>
                <w:r w:rsidR="00FB6775">
                  <w:rPr>
                    <w:rFonts w:ascii="Arial" w:hAnsi="Arial" w:cs="Arial"/>
                    <w:b/>
                    <w:noProof/>
                    <w:lang w:val="ca-ES-valencia"/>
                  </w:rPr>
                  <w:t> </w:t>
                </w:r>
                <w:r w:rsidR="00FB6775">
                  <w:rPr>
                    <w:rFonts w:ascii="Arial" w:hAnsi="Arial" w:cs="Arial"/>
                    <w:b/>
                    <w:noProof/>
                    <w:lang w:val="ca-ES-valencia"/>
                  </w:rPr>
                  <w:t> </w:t>
                </w:r>
                <w:r w:rsidR="00FB6775">
                  <w:rPr>
                    <w:rFonts w:ascii="Arial" w:hAnsi="Arial" w:cs="Arial"/>
                    <w:b/>
                    <w:noProof/>
                    <w:lang w:val="ca-ES-valencia"/>
                  </w:rPr>
                  <w:t> </w:t>
                </w:r>
                <w:r w:rsidR="00FB6775">
                  <w:rPr>
                    <w:rFonts w:ascii="Arial" w:hAnsi="Arial" w:cs="Arial"/>
                    <w:b/>
                    <w:noProof/>
                    <w:lang w:val="ca-ES-valencia"/>
                  </w:rPr>
                  <w:t> </w:t>
                </w:r>
                <w:r w:rsidR="00FB6775">
                  <w:rPr>
                    <w:rFonts w:ascii="Arial" w:hAnsi="Arial" w:cs="Arial"/>
                    <w:b/>
                    <w:lang w:val="ca-ES-valencia"/>
                  </w:rPr>
                  <w:fldChar w:fldCharType="end"/>
                </w:r>
                <w:bookmarkEnd w:id="1"/>
              </w:sdtContent>
            </w:sdt>
          </w:p>
        </w:tc>
      </w:tr>
    </w:tbl>
    <w:p w:rsidR="004369D7" w:rsidRPr="009C398C" w:rsidRDefault="004369D7" w:rsidP="004A534D">
      <w:pPr>
        <w:rPr>
          <w:rFonts w:ascii="Arial" w:hAnsi="Arial" w:cs="Arial"/>
          <w:lang w:val="ca-ES-valencia"/>
        </w:rPr>
      </w:pPr>
    </w:p>
    <w:p w:rsidR="00B01848" w:rsidRDefault="00B01848" w:rsidP="004A534D">
      <w:pPr>
        <w:rPr>
          <w:rFonts w:ascii="Arial" w:hAnsi="Arial" w:cs="Arial"/>
          <w:lang w:val="ca-ES-valencia"/>
        </w:rPr>
      </w:pPr>
    </w:p>
    <w:p w:rsidR="004369D7" w:rsidRPr="009C398C" w:rsidRDefault="004369D7" w:rsidP="004A534D">
      <w:pPr>
        <w:rPr>
          <w:rFonts w:ascii="Arial" w:hAnsi="Arial" w:cs="Arial"/>
          <w:lang w:val="ca-ES-valencia"/>
        </w:rPr>
      </w:pPr>
      <w:r w:rsidRPr="009C398C">
        <w:rPr>
          <w:rFonts w:ascii="Arial" w:hAnsi="Arial" w:cs="Arial"/>
          <w:lang w:val="ca-ES-valencia"/>
        </w:rPr>
        <w:t>DADES DE L’USUARI</w:t>
      </w:r>
    </w:p>
    <w:p w:rsidR="004369D7" w:rsidRPr="009C398C" w:rsidRDefault="004369D7" w:rsidP="004A534D">
      <w:pPr>
        <w:rPr>
          <w:rFonts w:ascii="Arial" w:hAnsi="Arial" w:cs="Arial"/>
          <w:lang w:val="ca-ES-valencia"/>
        </w:rPr>
      </w:pPr>
      <w:bookmarkStart w:id="2" w:name="_Hlk65504124"/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369D7" w:rsidRPr="009C398C" w:rsidTr="004369D7">
        <w:tc>
          <w:tcPr>
            <w:tcW w:w="8500" w:type="dxa"/>
          </w:tcPr>
          <w:p w:rsidR="004369D7" w:rsidRPr="009C398C" w:rsidRDefault="004369D7" w:rsidP="00B01848">
            <w:pPr>
              <w:spacing w:line="276" w:lineRule="auto"/>
              <w:rPr>
                <w:rFonts w:ascii="Arial" w:hAnsi="Arial" w:cs="Arial"/>
                <w:lang w:val="ca-ES-valencia"/>
              </w:rPr>
            </w:pPr>
          </w:p>
          <w:p w:rsidR="004369D7" w:rsidRPr="009C398C" w:rsidRDefault="004369D7" w:rsidP="00FB6775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>Codi de grup</w:t>
            </w:r>
            <w:r w:rsidR="009C398C">
              <w:rPr>
                <w:rFonts w:ascii="Arial" w:hAnsi="Arial" w:cs="Arial"/>
                <w:lang w:val="ca-ES-valencia"/>
              </w:rPr>
              <w:t xml:space="preserve"> d’investigació (OCIT)</w:t>
            </w:r>
            <w:r w:rsidRPr="009C398C">
              <w:rPr>
                <w:rFonts w:ascii="Arial" w:hAnsi="Arial" w:cs="Arial"/>
                <w:lang w:val="ca-ES-valencia"/>
              </w:rPr>
              <w:t>:</w:t>
            </w:r>
            <w:r w:rsidR="00FB6775" w:rsidRPr="009C398C">
              <w:rPr>
                <w:rFonts w:ascii="Arial" w:hAnsi="Arial" w:cs="Arial"/>
                <w:lang w:val="ca-ES-valencia"/>
              </w:rPr>
              <w:t xml:space="preserve">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o2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3"/>
          </w:p>
          <w:p w:rsidR="004369D7" w:rsidRPr="009C398C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Nom del grup: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4"/>
          </w:p>
          <w:p w:rsidR="00FB6775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Departament: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5"/>
          </w:p>
          <w:p w:rsidR="004369D7" w:rsidRPr="009C398C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Sol.licitant: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o5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6"/>
          </w:p>
          <w:p w:rsidR="00FB6775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e-mail: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7"/>
          </w:p>
          <w:p w:rsidR="00FB6775" w:rsidRDefault="000F13DE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B01848">
              <w:rPr>
                <w:rFonts w:ascii="Arial" w:hAnsi="Arial" w:cs="Arial"/>
                <w:lang w:val="ca-ES-valencia"/>
              </w:rPr>
              <w:t xml:space="preserve">Unitat de Gestió: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8"/>
          </w:p>
          <w:p w:rsidR="000F13DE" w:rsidRDefault="000F13DE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B01848">
              <w:rPr>
                <w:rFonts w:ascii="Arial" w:hAnsi="Arial" w:cs="Arial"/>
                <w:lang w:val="ca-ES-valencia"/>
              </w:rPr>
              <w:t xml:space="preserve">Projecte (referència, acrònicm): </w:t>
            </w:r>
            <w:r w:rsidR="00FB6775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FB6775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FB6775">
              <w:rPr>
                <w:rFonts w:ascii="Arial" w:hAnsi="Arial" w:cs="Arial"/>
                <w:lang w:val="ca-ES-valencia"/>
              </w:rPr>
            </w:r>
            <w:r w:rsidR="00FB6775">
              <w:rPr>
                <w:rFonts w:ascii="Arial" w:hAnsi="Arial" w:cs="Arial"/>
                <w:lang w:val="ca-ES-valencia"/>
              </w:rPr>
              <w:fldChar w:fldCharType="separate"/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noProof/>
                <w:lang w:val="ca-ES-valencia"/>
              </w:rPr>
              <w:t> </w:t>
            </w:r>
            <w:r w:rsidR="00FB6775">
              <w:rPr>
                <w:rFonts w:ascii="Arial" w:hAnsi="Arial" w:cs="Arial"/>
                <w:lang w:val="ca-ES-valencia"/>
              </w:rPr>
              <w:fldChar w:fldCharType="end"/>
            </w:r>
            <w:bookmarkEnd w:id="9"/>
          </w:p>
          <w:p w:rsidR="004857F9" w:rsidRPr="00B01848" w:rsidRDefault="004857F9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ascii="Arial" w:hAnsi="Arial" w:cs="Arial"/>
                <w:lang w:val="ca-ES-valencia"/>
              </w:rPr>
              <w:t xml:space="preserve">Número pedido: </w:t>
            </w:r>
            <w:r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ca-ES-valencia"/>
              </w:rPr>
              <w:instrText xml:space="preserve"> FORMTEXT </w:instrText>
            </w:r>
            <w:r>
              <w:rPr>
                <w:rFonts w:ascii="Arial" w:hAnsi="Arial" w:cs="Arial"/>
                <w:lang w:val="ca-ES-valencia"/>
              </w:rPr>
            </w:r>
            <w:r>
              <w:rPr>
                <w:rFonts w:ascii="Arial" w:hAnsi="Arial" w:cs="Arial"/>
                <w:lang w:val="ca-ES-valencia"/>
              </w:rPr>
              <w:fldChar w:fldCharType="separate"/>
            </w:r>
            <w:r>
              <w:rPr>
                <w:rFonts w:ascii="Arial" w:hAnsi="Arial" w:cs="Arial"/>
                <w:noProof/>
                <w:lang w:val="ca-ES-valencia"/>
              </w:rPr>
              <w:t> </w:t>
            </w:r>
            <w:r>
              <w:rPr>
                <w:rFonts w:ascii="Arial" w:hAnsi="Arial" w:cs="Arial"/>
                <w:noProof/>
                <w:lang w:val="ca-ES-valencia"/>
              </w:rPr>
              <w:t> </w:t>
            </w:r>
            <w:r>
              <w:rPr>
                <w:rFonts w:ascii="Arial" w:hAnsi="Arial" w:cs="Arial"/>
                <w:noProof/>
                <w:lang w:val="ca-ES-valencia"/>
              </w:rPr>
              <w:t> </w:t>
            </w:r>
            <w:r>
              <w:rPr>
                <w:rFonts w:ascii="Arial" w:hAnsi="Arial" w:cs="Arial"/>
                <w:noProof/>
                <w:lang w:val="ca-ES-valencia"/>
              </w:rPr>
              <w:t> </w:t>
            </w:r>
            <w:r>
              <w:rPr>
                <w:rFonts w:ascii="Arial" w:hAnsi="Arial" w:cs="Arial"/>
                <w:noProof/>
                <w:lang w:val="ca-ES-valencia"/>
              </w:rPr>
              <w:t> </w:t>
            </w:r>
            <w:r>
              <w:rPr>
                <w:rFonts w:ascii="Arial" w:hAnsi="Arial" w:cs="Arial"/>
                <w:lang w:val="ca-ES-valencia"/>
              </w:rPr>
              <w:fldChar w:fldCharType="end"/>
            </w:r>
            <w:bookmarkStart w:id="10" w:name="_GoBack"/>
            <w:bookmarkEnd w:id="10"/>
          </w:p>
          <w:p w:rsidR="004369D7" w:rsidRPr="00B01848" w:rsidRDefault="004369D7" w:rsidP="004369D7">
            <w:pPr>
              <w:pStyle w:val="Default"/>
              <w:rPr>
                <w:rFonts w:ascii="Arial" w:hAnsi="Arial" w:cs="Arial"/>
                <w:lang w:val="ca-ES-valenc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4"/>
            </w:tblGrid>
            <w:tr w:rsidR="004369D7" w:rsidRPr="009C398C">
              <w:trPr>
                <w:trHeight w:val="479"/>
              </w:trPr>
              <w:tc>
                <w:tcPr>
                  <w:tcW w:w="0" w:type="auto"/>
                </w:tcPr>
                <w:p w:rsidR="004369D7" w:rsidRDefault="004369D7" w:rsidP="000F13D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</w:pPr>
                  <w:r w:rsidRPr="00B01848"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  <w:t>L’usuari de l’UJI declara que la prestació sol·licitada és per a</w:t>
                  </w:r>
                  <w:r w:rsidR="009D06C4" w:rsidRPr="00B01848"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  <w:t xml:space="preserve"> </w:t>
                  </w:r>
                  <w:r w:rsidRPr="00B01848"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  <w:t>Investigació pròpia</w:t>
                  </w:r>
                  <w:r w:rsidR="009D06C4" w:rsidRPr="00B01848"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  <w:t xml:space="preserve"> amb finançament públic</w:t>
                  </w:r>
                  <w:r w:rsidRPr="009C398C"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  <w:t xml:space="preserve"> </w:t>
                  </w:r>
                </w:p>
                <w:p w:rsidR="000F13DE" w:rsidRPr="009C398C" w:rsidRDefault="000F13DE" w:rsidP="000F13D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val="ca-ES-valencia"/>
                    </w:rPr>
                  </w:pPr>
                </w:p>
              </w:tc>
            </w:tr>
          </w:tbl>
          <w:p w:rsidR="004369D7" w:rsidRPr="009C398C" w:rsidRDefault="004369D7" w:rsidP="004A534D">
            <w:pPr>
              <w:rPr>
                <w:rFonts w:ascii="Arial" w:hAnsi="Arial" w:cs="Arial"/>
                <w:lang w:val="ca-ES-valencia"/>
              </w:rPr>
            </w:pPr>
          </w:p>
        </w:tc>
      </w:tr>
    </w:tbl>
    <w:p w:rsidR="004369D7" w:rsidRPr="009C398C" w:rsidRDefault="004369D7" w:rsidP="004A534D">
      <w:pPr>
        <w:rPr>
          <w:lang w:val="ca-ES-valencia"/>
        </w:rPr>
      </w:pPr>
    </w:p>
    <w:p w:rsidR="004369D7" w:rsidRPr="009C398C" w:rsidRDefault="004369D7" w:rsidP="004A534D">
      <w:pPr>
        <w:rPr>
          <w:lang w:val="ca-ES-valencia"/>
        </w:rPr>
      </w:pPr>
    </w:p>
    <w:p w:rsidR="004369D7" w:rsidRPr="009C398C" w:rsidRDefault="004369D7" w:rsidP="004369D7">
      <w:pPr>
        <w:rPr>
          <w:rFonts w:ascii="Arial" w:hAnsi="Arial" w:cs="Arial"/>
          <w:lang w:val="ca-ES-valencia"/>
        </w:rPr>
      </w:pPr>
      <w:r w:rsidRPr="009C398C">
        <w:rPr>
          <w:rFonts w:ascii="Arial" w:hAnsi="Arial" w:cs="Arial"/>
          <w:lang w:val="ca-ES-valencia"/>
        </w:rPr>
        <w:t>DADES DE FACTURACIÓ (Si són diferents a les anteriors)</w:t>
      </w:r>
    </w:p>
    <w:p w:rsidR="004369D7" w:rsidRPr="009C398C" w:rsidRDefault="004369D7" w:rsidP="004369D7">
      <w:pPr>
        <w:rPr>
          <w:rFonts w:ascii="Arial" w:hAnsi="Arial" w:cs="Arial"/>
          <w:lang w:val="ca-ES-valencia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369D7" w:rsidRPr="009C398C" w:rsidTr="00E27783">
        <w:tc>
          <w:tcPr>
            <w:tcW w:w="8500" w:type="dxa"/>
          </w:tcPr>
          <w:p w:rsidR="004369D7" w:rsidRPr="009C398C" w:rsidRDefault="004369D7" w:rsidP="00E27783">
            <w:pPr>
              <w:rPr>
                <w:rFonts w:ascii="Arial" w:hAnsi="Arial" w:cs="Arial"/>
                <w:lang w:val="ca-ES-valencia"/>
              </w:rPr>
            </w:pPr>
          </w:p>
          <w:p w:rsidR="004369D7" w:rsidRPr="009C398C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>Codi de grup:</w:t>
            </w:r>
            <w:r w:rsidR="005A0A0B">
              <w:rPr>
                <w:rFonts w:ascii="Arial" w:hAnsi="Arial" w:cs="Arial"/>
                <w:lang w:val="ca-ES-valencia"/>
              </w:rPr>
              <w:t xml:space="preserve">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1"/>
            <w:r w:rsidRPr="009C398C">
              <w:rPr>
                <w:rFonts w:ascii="Arial" w:hAnsi="Arial" w:cs="Arial"/>
                <w:lang w:val="ca-ES-valencia"/>
              </w:rPr>
              <w:t xml:space="preserve"> </w:t>
            </w:r>
          </w:p>
          <w:p w:rsidR="004369D7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Nom del grup: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2"/>
          </w:p>
          <w:p w:rsidR="005A0A0B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Departament: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3"/>
          </w:p>
          <w:p w:rsidR="004369D7" w:rsidRDefault="004369D7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>Sol.licitant: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4"/>
            <w:r w:rsidRPr="009C398C">
              <w:rPr>
                <w:rFonts w:ascii="Arial" w:hAnsi="Arial" w:cs="Arial"/>
                <w:lang w:val="ca-ES-valencia"/>
              </w:rPr>
              <w:t xml:space="preserve"> </w:t>
            </w:r>
          </w:p>
          <w:p w:rsidR="005A0A0B" w:rsidRDefault="009D06C4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bookmarkStart w:id="15" w:name="_Hlk65503930"/>
            <w:r>
              <w:rPr>
                <w:rFonts w:ascii="Arial" w:hAnsi="Arial" w:cs="Arial"/>
                <w:lang w:val="ca-ES-valencia"/>
              </w:rPr>
              <w:t>Unitat de Gestió:</w:t>
            </w:r>
            <w:r w:rsidR="005A0A0B">
              <w:rPr>
                <w:rFonts w:ascii="Arial" w:hAnsi="Arial" w:cs="Arial"/>
                <w:lang w:val="ca-ES-valencia"/>
              </w:rPr>
              <w:t xml:space="preserve">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6"/>
            <w:r>
              <w:rPr>
                <w:rFonts w:ascii="Arial" w:hAnsi="Arial" w:cs="Arial"/>
                <w:lang w:val="ca-ES-valencia"/>
              </w:rPr>
              <w:t xml:space="preserve"> </w:t>
            </w:r>
          </w:p>
          <w:p w:rsidR="009D06C4" w:rsidRDefault="009D06C4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  <w:r>
              <w:rPr>
                <w:rFonts w:ascii="Arial" w:hAnsi="Arial" w:cs="Arial"/>
                <w:lang w:val="ca-ES-valencia"/>
              </w:rPr>
              <w:t>Projecte (referència, acrònicm):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5"/>
            <w:bookmarkEnd w:id="17"/>
            <w:r w:rsidR="005A0A0B" w:rsidRPr="009C398C">
              <w:rPr>
                <w:rFonts w:ascii="Arial" w:hAnsi="Arial" w:cs="Arial"/>
                <w:lang w:val="ca-ES-valencia"/>
              </w:rPr>
              <w:t xml:space="preserve"> </w:t>
            </w:r>
          </w:p>
          <w:p w:rsidR="005A0A0B" w:rsidRPr="009C398C" w:rsidRDefault="005A0A0B" w:rsidP="005A0A0B">
            <w:pPr>
              <w:spacing w:line="276" w:lineRule="auto"/>
              <w:jc w:val="left"/>
              <w:rPr>
                <w:rFonts w:ascii="Arial" w:hAnsi="Arial" w:cs="Arial"/>
                <w:lang w:val="ca-ES-valencia"/>
              </w:rPr>
            </w:pPr>
          </w:p>
        </w:tc>
      </w:tr>
    </w:tbl>
    <w:p w:rsidR="004369D7" w:rsidRPr="009C398C" w:rsidRDefault="004369D7" w:rsidP="004369D7">
      <w:pPr>
        <w:rPr>
          <w:lang w:val="ca-ES-valencia"/>
        </w:rPr>
      </w:pPr>
    </w:p>
    <w:bookmarkEnd w:id="2"/>
    <w:p w:rsidR="004369D7" w:rsidRPr="009C398C" w:rsidRDefault="004369D7" w:rsidP="004A534D">
      <w:pPr>
        <w:rPr>
          <w:lang w:val="ca-ES-valencia"/>
        </w:rPr>
      </w:pPr>
    </w:p>
    <w:p w:rsidR="004369D7" w:rsidRPr="009C398C" w:rsidRDefault="004369D7" w:rsidP="004369D7">
      <w:pPr>
        <w:rPr>
          <w:rFonts w:ascii="Arial" w:hAnsi="Arial" w:cs="Arial"/>
          <w:lang w:val="ca-ES-valencia"/>
        </w:rPr>
      </w:pPr>
      <w:r w:rsidRPr="009C398C">
        <w:rPr>
          <w:rFonts w:ascii="Arial" w:hAnsi="Arial" w:cs="Arial"/>
          <w:lang w:val="ca-ES-valencia"/>
        </w:rPr>
        <w:t>DADES DELS SERVEIS SOLICITATS</w:t>
      </w:r>
    </w:p>
    <w:p w:rsidR="004369D7" w:rsidRPr="009C398C" w:rsidRDefault="004369D7" w:rsidP="004369D7">
      <w:pPr>
        <w:rPr>
          <w:rFonts w:ascii="Arial" w:hAnsi="Arial" w:cs="Arial"/>
          <w:lang w:val="ca-ES-valencia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369D7" w:rsidRPr="009C398C" w:rsidTr="00E27783">
        <w:tc>
          <w:tcPr>
            <w:tcW w:w="8500" w:type="dxa"/>
          </w:tcPr>
          <w:p w:rsidR="004369D7" w:rsidRPr="009C398C" w:rsidRDefault="004369D7" w:rsidP="00E27783">
            <w:pPr>
              <w:rPr>
                <w:rFonts w:ascii="Arial" w:hAnsi="Arial" w:cs="Arial"/>
                <w:lang w:val="ca-ES-valencia"/>
              </w:rPr>
            </w:pPr>
          </w:p>
          <w:p w:rsidR="004369D7" w:rsidRPr="009C398C" w:rsidRDefault="004369D7" w:rsidP="00B01848">
            <w:pPr>
              <w:spacing w:line="276" w:lineRule="auto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>Codi</w:t>
            </w:r>
            <w:r w:rsidR="009C398C">
              <w:rPr>
                <w:rFonts w:ascii="Arial" w:hAnsi="Arial" w:cs="Arial"/>
                <w:lang w:val="ca-ES-valencia"/>
              </w:rPr>
              <w:t>s</w:t>
            </w:r>
            <w:r w:rsidRPr="009C398C">
              <w:rPr>
                <w:rFonts w:ascii="Arial" w:hAnsi="Arial" w:cs="Arial"/>
                <w:lang w:val="ca-ES-valencia"/>
              </w:rPr>
              <w:t xml:space="preserve"> </w:t>
            </w:r>
            <w:r w:rsidR="009C398C">
              <w:rPr>
                <w:rFonts w:ascii="Arial" w:hAnsi="Arial" w:cs="Arial"/>
                <w:lang w:val="ca-ES-valencia"/>
              </w:rPr>
              <w:t>d’</w:t>
            </w:r>
            <w:r w:rsidRPr="009C398C">
              <w:rPr>
                <w:rFonts w:ascii="Arial" w:hAnsi="Arial" w:cs="Arial"/>
                <w:lang w:val="ca-ES-valencia"/>
              </w:rPr>
              <w:t xml:space="preserve">assaig: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8"/>
          </w:p>
          <w:p w:rsidR="005A0A0B" w:rsidRDefault="004369D7" w:rsidP="005A0A0B">
            <w:pPr>
              <w:spacing w:line="276" w:lineRule="auto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 xml:space="preserve">Descripció: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19"/>
          </w:p>
          <w:p w:rsidR="004369D7" w:rsidRDefault="008D7175" w:rsidP="005A0A0B">
            <w:pPr>
              <w:spacing w:line="276" w:lineRule="auto"/>
              <w:rPr>
                <w:rFonts w:ascii="Arial" w:hAnsi="Arial" w:cs="Arial"/>
                <w:lang w:val="ca-ES-valencia"/>
              </w:rPr>
            </w:pPr>
            <w:r w:rsidRPr="009C398C">
              <w:rPr>
                <w:rFonts w:ascii="Arial" w:hAnsi="Arial" w:cs="Arial"/>
                <w:lang w:val="ca-ES-valencia"/>
              </w:rPr>
              <w:t>Responsable</w:t>
            </w:r>
            <w:r w:rsidR="009C398C">
              <w:rPr>
                <w:rFonts w:ascii="Arial" w:hAnsi="Arial" w:cs="Arial"/>
                <w:lang w:val="ca-ES-valencia"/>
              </w:rPr>
              <w:t xml:space="preserve"> ITC-AICE</w:t>
            </w:r>
            <w:r w:rsidR="005A0A0B">
              <w:rPr>
                <w:rFonts w:ascii="Arial" w:hAnsi="Arial" w:cs="Arial"/>
                <w:lang w:val="ca-ES-valencia"/>
              </w:rPr>
              <w:t xml:space="preserve">: </w:t>
            </w:r>
            <w:r w:rsidR="005A0A0B">
              <w:rPr>
                <w:rFonts w:ascii="Arial" w:hAnsi="Arial" w:cs="Arial"/>
                <w:lang w:val="ca-ES-valenci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5A0A0B">
              <w:rPr>
                <w:rFonts w:ascii="Arial" w:hAnsi="Arial" w:cs="Arial"/>
                <w:lang w:val="ca-ES-valencia"/>
              </w:rPr>
              <w:instrText xml:space="preserve"> FORMTEXT </w:instrText>
            </w:r>
            <w:r w:rsidR="005A0A0B">
              <w:rPr>
                <w:rFonts w:ascii="Arial" w:hAnsi="Arial" w:cs="Arial"/>
                <w:lang w:val="ca-ES-valencia"/>
              </w:rPr>
            </w:r>
            <w:r w:rsidR="005A0A0B">
              <w:rPr>
                <w:rFonts w:ascii="Arial" w:hAnsi="Arial" w:cs="Arial"/>
                <w:lang w:val="ca-ES-valencia"/>
              </w:rPr>
              <w:fldChar w:fldCharType="separate"/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noProof/>
                <w:lang w:val="ca-ES-valencia"/>
              </w:rPr>
              <w:t> </w:t>
            </w:r>
            <w:r w:rsidR="005A0A0B">
              <w:rPr>
                <w:rFonts w:ascii="Arial" w:hAnsi="Arial" w:cs="Arial"/>
                <w:lang w:val="ca-ES-valencia"/>
              </w:rPr>
              <w:fldChar w:fldCharType="end"/>
            </w:r>
            <w:bookmarkEnd w:id="20"/>
          </w:p>
          <w:p w:rsidR="005A0A0B" w:rsidRPr="009C398C" w:rsidRDefault="005A0A0B" w:rsidP="005A0A0B">
            <w:pPr>
              <w:spacing w:line="276" w:lineRule="auto"/>
              <w:rPr>
                <w:rFonts w:ascii="Arial" w:hAnsi="Arial" w:cs="Arial"/>
                <w:lang w:val="ca-ES-valencia"/>
              </w:rPr>
            </w:pPr>
          </w:p>
        </w:tc>
      </w:tr>
    </w:tbl>
    <w:p w:rsidR="004369D7" w:rsidRDefault="004369D7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Default="002069A8" w:rsidP="004A534D">
      <w:pPr>
        <w:rPr>
          <w:lang w:val="ca-ES-valencia"/>
        </w:rPr>
      </w:pPr>
    </w:p>
    <w:p w:rsidR="002069A8" w:rsidRPr="007E6A24" w:rsidRDefault="002069A8" w:rsidP="002069A8">
      <w:pPr>
        <w:rPr>
          <w:rFonts w:ascii="Arial" w:hAnsi="Arial" w:cs="Arial"/>
          <w:lang w:val="ca-ES-valencia"/>
        </w:rPr>
      </w:pPr>
      <w:r w:rsidRPr="007E6A24">
        <w:rPr>
          <w:rFonts w:ascii="Arial" w:hAnsi="Arial" w:cs="Arial"/>
          <w:lang w:val="ca-ES-valencia"/>
        </w:rPr>
        <w:t>DADES DE LA MOSTRA</w:t>
      </w:r>
    </w:p>
    <w:p w:rsidR="002069A8" w:rsidRPr="007E6A24" w:rsidRDefault="002069A8" w:rsidP="002069A8">
      <w:pPr>
        <w:rPr>
          <w:rFonts w:ascii="Arial" w:hAnsi="Arial" w:cs="Arial"/>
          <w:lang w:val="ca-ES-valenci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64"/>
        <w:gridCol w:w="1377"/>
        <w:gridCol w:w="2814"/>
        <w:gridCol w:w="3571"/>
      </w:tblGrid>
      <w:tr w:rsidR="002069A8" w:rsidRPr="007E6A24" w:rsidTr="00D4571C">
        <w:tc>
          <w:tcPr>
            <w:tcW w:w="1164" w:type="dxa"/>
            <w:vAlign w:val="center"/>
          </w:tcPr>
          <w:p w:rsidR="002069A8" w:rsidRPr="007E6A24" w:rsidRDefault="002069A8" w:rsidP="002069A8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  <w:r>
              <w:rPr>
                <w:rFonts w:ascii="Arial" w:hAnsi="Arial" w:cs="Arial"/>
                <w:b/>
                <w:lang w:val="ca-ES-valencia"/>
              </w:rPr>
              <w:t>Nº de mostres</w:t>
            </w:r>
          </w:p>
        </w:tc>
        <w:tc>
          <w:tcPr>
            <w:tcW w:w="1377" w:type="dxa"/>
            <w:vAlign w:val="center"/>
          </w:tcPr>
          <w:p w:rsidR="002069A8" w:rsidRPr="007E6A24" w:rsidRDefault="002069A8" w:rsidP="00DF494C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</w:p>
          <w:p w:rsidR="002069A8" w:rsidRPr="007E6A24" w:rsidRDefault="002069A8" w:rsidP="00DF494C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  <w:r w:rsidRPr="007E6A24">
              <w:rPr>
                <w:rFonts w:ascii="Arial" w:hAnsi="Arial" w:cs="Arial"/>
                <w:b/>
                <w:lang w:val="ca-ES-valencia"/>
              </w:rPr>
              <w:t xml:space="preserve">Referència </w:t>
            </w:r>
          </w:p>
          <w:p w:rsidR="002069A8" w:rsidRPr="007E6A24" w:rsidRDefault="002069A8" w:rsidP="00DF494C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</w:p>
        </w:tc>
        <w:tc>
          <w:tcPr>
            <w:tcW w:w="2814" w:type="dxa"/>
            <w:vAlign w:val="center"/>
          </w:tcPr>
          <w:p w:rsidR="002069A8" w:rsidRPr="007E6A24" w:rsidRDefault="002069A8" w:rsidP="002069A8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  <w:r>
              <w:rPr>
                <w:rFonts w:ascii="Arial" w:hAnsi="Arial" w:cs="Arial"/>
                <w:b/>
                <w:lang w:val="ca-ES-valencia"/>
              </w:rPr>
              <w:t>Tipus de mostra</w:t>
            </w:r>
          </w:p>
        </w:tc>
        <w:tc>
          <w:tcPr>
            <w:tcW w:w="3571" w:type="dxa"/>
            <w:vAlign w:val="center"/>
          </w:tcPr>
          <w:p w:rsidR="002069A8" w:rsidRPr="007E6A24" w:rsidRDefault="002069A8" w:rsidP="00DF494C">
            <w:pPr>
              <w:jc w:val="center"/>
              <w:rPr>
                <w:rFonts w:ascii="Arial" w:hAnsi="Arial" w:cs="Arial"/>
                <w:b/>
                <w:lang w:val="ca-ES-valencia"/>
              </w:rPr>
            </w:pPr>
            <w:r w:rsidRPr="007E6A24">
              <w:rPr>
                <w:rFonts w:ascii="Arial" w:hAnsi="Arial" w:cs="Arial"/>
                <w:b/>
                <w:lang w:val="ca-ES-valencia"/>
              </w:rPr>
              <w:t>Notes</w:t>
            </w:r>
          </w:p>
        </w:tc>
      </w:tr>
      <w:tr w:rsidR="002069A8" w:rsidRPr="007E6A24" w:rsidTr="001F1EFB">
        <w:trPr>
          <w:trHeight w:val="454"/>
        </w:trPr>
        <w:tc>
          <w:tcPr>
            <w:tcW w:w="116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1" w:name="Texto18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1"/>
          </w:p>
        </w:tc>
        <w:tc>
          <w:tcPr>
            <w:tcW w:w="1377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2"/>
          </w:p>
        </w:tc>
        <w:tc>
          <w:tcPr>
            <w:tcW w:w="281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3"/>
          </w:p>
        </w:tc>
        <w:tc>
          <w:tcPr>
            <w:tcW w:w="3571" w:type="dxa"/>
            <w:vAlign w:val="center"/>
          </w:tcPr>
          <w:p w:rsidR="005A0A0B" w:rsidRPr="007E6A24" w:rsidRDefault="00777168" w:rsidP="001F1EF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</w:tr>
      <w:tr w:rsidR="002069A8" w:rsidRPr="007E6A24" w:rsidTr="001F1EFB">
        <w:trPr>
          <w:trHeight w:val="454"/>
        </w:trPr>
        <w:tc>
          <w:tcPr>
            <w:tcW w:w="116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4" w:name="Texto19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4"/>
          </w:p>
        </w:tc>
        <w:tc>
          <w:tcPr>
            <w:tcW w:w="1377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5"/>
          </w:p>
        </w:tc>
        <w:tc>
          <w:tcPr>
            <w:tcW w:w="3571" w:type="dxa"/>
            <w:vAlign w:val="center"/>
          </w:tcPr>
          <w:p w:rsidR="00777168" w:rsidRPr="007E6A24" w:rsidRDefault="005A0A0B" w:rsidP="001F1EF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6"/>
          </w:p>
        </w:tc>
      </w:tr>
      <w:tr w:rsidR="002069A8" w:rsidRPr="007E6A24" w:rsidTr="001F1EFB">
        <w:trPr>
          <w:trHeight w:val="454"/>
        </w:trPr>
        <w:tc>
          <w:tcPr>
            <w:tcW w:w="116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7" w:name="Texto20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7"/>
          </w:p>
        </w:tc>
        <w:tc>
          <w:tcPr>
            <w:tcW w:w="1377" w:type="dxa"/>
            <w:vAlign w:val="center"/>
          </w:tcPr>
          <w:p w:rsidR="002069A8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8"/>
          </w:p>
        </w:tc>
        <w:tc>
          <w:tcPr>
            <w:tcW w:w="3571" w:type="dxa"/>
            <w:vAlign w:val="center"/>
          </w:tcPr>
          <w:p w:rsidR="00777168" w:rsidRPr="007E6A24" w:rsidRDefault="00777168" w:rsidP="001F1EF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</w:tr>
      <w:tr w:rsidR="002069A8" w:rsidRPr="007E6A24" w:rsidTr="001F1EFB">
        <w:trPr>
          <w:trHeight w:val="454"/>
        </w:trPr>
        <w:tc>
          <w:tcPr>
            <w:tcW w:w="116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9" w:name="Texto21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29"/>
          </w:p>
        </w:tc>
        <w:tc>
          <w:tcPr>
            <w:tcW w:w="1377" w:type="dxa"/>
            <w:vAlign w:val="center"/>
          </w:tcPr>
          <w:p w:rsidR="002069A8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30"/>
          </w:p>
        </w:tc>
        <w:tc>
          <w:tcPr>
            <w:tcW w:w="3571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31"/>
          </w:p>
        </w:tc>
      </w:tr>
      <w:tr w:rsidR="002069A8" w:rsidRPr="007E6A24" w:rsidTr="001F1EFB">
        <w:trPr>
          <w:trHeight w:val="454"/>
        </w:trPr>
        <w:tc>
          <w:tcPr>
            <w:tcW w:w="116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2" w:name="Texto22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32"/>
          </w:p>
        </w:tc>
        <w:tc>
          <w:tcPr>
            <w:tcW w:w="1377" w:type="dxa"/>
            <w:vAlign w:val="center"/>
          </w:tcPr>
          <w:p w:rsidR="002069A8" w:rsidRPr="007E6A24" w:rsidRDefault="00777168" w:rsidP="001F1EF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33"/>
          </w:p>
        </w:tc>
        <w:tc>
          <w:tcPr>
            <w:tcW w:w="3571" w:type="dxa"/>
            <w:vAlign w:val="center"/>
          </w:tcPr>
          <w:p w:rsidR="002069A8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  <w:bookmarkEnd w:id="34"/>
          </w:p>
        </w:tc>
      </w:tr>
      <w:tr w:rsidR="005A0A0B" w:rsidRPr="007E6A24" w:rsidTr="001F1EFB">
        <w:trPr>
          <w:trHeight w:val="454"/>
        </w:trPr>
        <w:tc>
          <w:tcPr>
            <w:tcW w:w="1164" w:type="dxa"/>
            <w:vAlign w:val="center"/>
          </w:tcPr>
          <w:p w:rsidR="005A0A0B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</w:tr>
      <w:tr w:rsidR="005A0A0B" w:rsidRPr="007E6A24" w:rsidTr="001F1EFB">
        <w:trPr>
          <w:trHeight w:val="454"/>
        </w:trPr>
        <w:tc>
          <w:tcPr>
            <w:tcW w:w="1164" w:type="dxa"/>
            <w:vAlign w:val="center"/>
          </w:tcPr>
          <w:p w:rsidR="005A0A0B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A0A0B" w:rsidRPr="007E6A24" w:rsidRDefault="00777168" w:rsidP="00F068D3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</w:tr>
      <w:tr w:rsidR="005A0A0B" w:rsidRPr="007E6A24" w:rsidTr="001F1EFB">
        <w:trPr>
          <w:trHeight w:val="454"/>
        </w:trPr>
        <w:tc>
          <w:tcPr>
            <w:tcW w:w="1164" w:type="dxa"/>
            <w:vAlign w:val="center"/>
          </w:tcPr>
          <w:p w:rsidR="005A0A0B" w:rsidRPr="007E6A24" w:rsidRDefault="005A0A0B" w:rsidP="005A0A0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5A0A0B" w:rsidRPr="007E6A24" w:rsidRDefault="00777168" w:rsidP="00777168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  <w:tc>
          <w:tcPr>
            <w:tcW w:w="3571" w:type="dxa"/>
            <w:vAlign w:val="center"/>
          </w:tcPr>
          <w:p w:rsidR="00777168" w:rsidRPr="007E6A24" w:rsidRDefault="00777168" w:rsidP="001F1EFB">
            <w:pPr>
              <w:jc w:val="center"/>
              <w:rPr>
                <w:lang w:val="ca-ES-valencia"/>
              </w:rPr>
            </w:pPr>
            <w:r>
              <w:rPr>
                <w:lang w:val="ca-ES-valenci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lang w:val="ca-ES-valencia"/>
              </w:rPr>
              <w:instrText xml:space="preserve"> FORMTEXT </w:instrText>
            </w:r>
            <w:r>
              <w:rPr>
                <w:lang w:val="ca-ES-valencia"/>
              </w:rPr>
            </w:r>
            <w:r>
              <w:rPr>
                <w:lang w:val="ca-ES-valencia"/>
              </w:rPr>
              <w:fldChar w:fldCharType="separate"/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noProof/>
                <w:lang w:val="ca-ES-valencia"/>
              </w:rPr>
              <w:t> </w:t>
            </w:r>
            <w:r>
              <w:rPr>
                <w:lang w:val="ca-ES-valencia"/>
              </w:rPr>
              <w:fldChar w:fldCharType="end"/>
            </w:r>
          </w:p>
        </w:tc>
      </w:tr>
    </w:tbl>
    <w:p w:rsidR="002069A8" w:rsidRDefault="002069A8" w:rsidP="004A534D">
      <w:pPr>
        <w:rPr>
          <w:lang w:val="ca-ES-valencia"/>
        </w:rPr>
      </w:pPr>
    </w:p>
    <w:p w:rsidR="00D4571C" w:rsidRDefault="00D4571C" w:rsidP="004A534D">
      <w:pPr>
        <w:rPr>
          <w:lang w:val="ca-ES-valencia"/>
        </w:rPr>
      </w:pPr>
    </w:p>
    <w:p w:rsidR="00EE62F0" w:rsidRPr="007E6A24" w:rsidRDefault="00EE62F0" w:rsidP="00EE62F0">
      <w:pPr>
        <w:rPr>
          <w:lang w:val="ca-ES-valencia"/>
        </w:rPr>
      </w:pPr>
      <w:r w:rsidRPr="007E6A24">
        <w:rPr>
          <w:rFonts w:ascii="Arial" w:hAnsi="Arial" w:cs="Arial"/>
          <w:lang w:val="ca-ES-valencia"/>
        </w:rPr>
        <w:t>Devolució de mostra:</w:t>
      </w:r>
      <w:r w:rsidRPr="007E6A24">
        <w:rPr>
          <w:lang w:val="ca-ES-valencia"/>
        </w:rPr>
        <w:t xml:space="preserve"> </w:t>
      </w:r>
      <w:r w:rsidRPr="007E6A24">
        <w:rPr>
          <w:rFonts w:ascii="Arial" w:hAnsi="Arial" w:cs="Arial"/>
          <w:lang w:val="ca-ES-valencia"/>
        </w:rPr>
        <w:t xml:space="preserve">Sí  </w:t>
      </w:r>
      <w:r w:rsidR="00FB6775">
        <w:rPr>
          <w:rFonts w:ascii="Arial" w:hAnsi="Arial" w:cs="Arial"/>
          <w:lang w:val="ca-ES-valenci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1"/>
      <w:r w:rsidR="00FB6775" w:rsidRPr="0040558F">
        <w:rPr>
          <w:rFonts w:ascii="Arial" w:hAnsi="Arial" w:cs="Arial"/>
          <w:lang w:val="ca-ES-valencia"/>
        </w:rPr>
        <w:instrText xml:space="preserve"> FORMCHECKBOX </w:instrText>
      </w:r>
      <w:r w:rsidR="004857F9">
        <w:rPr>
          <w:rFonts w:ascii="Arial" w:hAnsi="Arial" w:cs="Arial"/>
          <w:lang w:val="ca-ES-valencia"/>
        </w:rPr>
      </w:r>
      <w:r w:rsidR="004857F9">
        <w:rPr>
          <w:rFonts w:ascii="Arial" w:hAnsi="Arial" w:cs="Arial"/>
          <w:lang w:val="ca-ES-valencia"/>
        </w:rPr>
        <w:fldChar w:fldCharType="separate"/>
      </w:r>
      <w:r w:rsidR="00FB6775">
        <w:rPr>
          <w:rFonts w:ascii="Arial" w:hAnsi="Arial" w:cs="Arial"/>
          <w:lang w:val="ca-ES-valencia"/>
        </w:rPr>
        <w:fldChar w:fldCharType="end"/>
      </w:r>
      <w:bookmarkEnd w:id="35"/>
      <w:r w:rsidRPr="007E6A24">
        <w:rPr>
          <w:rFonts w:ascii="Arial" w:hAnsi="Arial" w:cs="Arial"/>
          <w:lang w:val="ca-ES-valencia"/>
        </w:rPr>
        <w:t xml:space="preserve">         No </w:t>
      </w:r>
      <w:r w:rsidR="00FB6775">
        <w:rPr>
          <w:rFonts w:ascii="Arial" w:hAnsi="Arial" w:cs="Arial"/>
          <w:lang w:val="ca-ES-valenci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"/>
      <w:r w:rsidR="00FB6775">
        <w:rPr>
          <w:rFonts w:ascii="Arial" w:hAnsi="Arial" w:cs="Arial"/>
          <w:lang w:val="ca-ES-valencia"/>
        </w:rPr>
        <w:instrText xml:space="preserve"> FORMCHECKBOX </w:instrText>
      </w:r>
      <w:r w:rsidR="004857F9">
        <w:rPr>
          <w:rFonts w:ascii="Arial" w:hAnsi="Arial" w:cs="Arial"/>
          <w:lang w:val="ca-ES-valencia"/>
        </w:rPr>
      </w:r>
      <w:r w:rsidR="004857F9">
        <w:rPr>
          <w:rFonts w:ascii="Arial" w:hAnsi="Arial" w:cs="Arial"/>
          <w:lang w:val="ca-ES-valencia"/>
        </w:rPr>
        <w:fldChar w:fldCharType="separate"/>
      </w:r>
      <w:r w:rsidR="00FB6775">
        <w:rPr>
          <w:rFonts w:ascii="Arial" w:hAnsi="Arial" w:cs="Arial"/>
          <w:lang w:val="ca-ES-valencia"/>
        </w:rPr>
        <w:fldChar w:fldCharType="end"/>
      </w:r>
      <w:bookmarkEnd w:id="36"/>
    </w:p>
    <w:p w:rsidR="00D4571C" w:rsidRPr="009C398C" w:rsidRDefault="00D4571C" w:rsidP="004A534D">
      <w:pPr>
        <w:rPr>
          <w:lang w:val="ca-ES-valencia"/>
        </w:rPr>
      </w:pPr>
    </w:p>
    <w:sectPr w:rsidR="00D4571C" w:rsidRPr="009C398C" w:rsidSect="009D06C4">
      <w:headerReference w:type="default" r:id="rId8"/>
      <w:pgSz w:w="11906" w:h="16838" w:code="9"/>
      <w:pgMar w:top="1883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DEE" w:rsidRDefault="00823DEE" w:rsidP="004369D7">
      <w:r>
        <w:separator/>
      </w:r>
    </w:p>
  </w:endnote>
  <w:endnote w:type="continuationSeparator" w:id="0">
    <w:p w:rsidR="00823DEE" w:rsidRDefault="00823DEE" w:rsidP="004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DEE" w:rsidRDefault="00823DEE" w:rsidP="004369D7">
      <w:r>
        <w:separator/>
      </w:r>
    </w:p>
  </w:footnote>
  <w:footnote w:type="continuationSeparator" w:id="0">
    <w:p w:rsidR="00823DEE" w:rsidRDefault="00823DEE" w:rsidP="0043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9D7" w:rsidRDefault="004369D7" w:rsidP="004369D7">
    <w:pPr>
      <w:pStyle w:val="Encabezado"/>
      <w:jc w:val="center"/>
    </w:pPr>
    <w:r>
      <w:rPr>
        <w:noProof/>
      </w:rPr>
      <w:drawing>
        <wp:inline distT="0" distB="0" distL="0" distR="0" wp14:anchorId="3E387DFD" wp14:editId="18462915">
          <wp:extent cx="1278639" cy="414817"/>
          <wp:effectExtent l="0" t="0" r="0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9" cy="41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D7"/>
    <w:rsid w:val="00081F05"/>
    <w:rsid w:val="000E3D29"/>
    <w:rsid w:val="000F13DE"/>
    <w:rsid w:val="001F1EFB"/>
    <w:rsid w:val="002069A8"/>
    <w:rsid w:val="00214008"/>
    <w:rsid w:val="0023031E"/>
    <w:rsid w:val="002A2841"/>
    <w:rsid w:val="00400EDD"/>
    <w:rsid w:val="0040558F"/>
    <w:rsid w:val="00415003"/>
    <w:rsid w:val="00420C41"/>
    <w:rsid w:val="004369D7"/>
    <w:rsid w:val="004857F9"/>
    <w:rsid w:val="004A534D"/>
    <w:rsid w:val="00500E9B"/>
    <w:rsid w:val="005235FD"/>
    <w:rsid w:val="005554F3"/>
    <w:rsid w:val="00591509"/>
    <w:rsid w:val="005A0A0B"/>
    <w:rsid w:val="005C7C4C"/>
    <w:rsid w:val="00777168"/>
    <w:rsid w:val="00805BB4"/>
    <w:rsid w:val="00823DEE"/>
    <w:rsid w:val="008B6F24"/>
    <w:rsid w:val="008D7175"/>
    <w:rsid w:val="008E2D57"/>
    <w:rsid w:val="009625BF"/>
    <w:rsid w:val="009C398C"/>
    <w:rsid w:val="009D015F"/>
    <w:rsid w:val="009D06C4"/>
    <w:rsid w:val="00B01848"/>
    <w:rsid w:val="00BE52B3"/>
    <w:rsid w:val="00BE76FB"/>
    <w:rsid w:val="00CC51F7"/>
    <w:rsid w:val="00D42B9E"/>
    <w:rsid w:val="00D4571C"/>
    <w:rsid w:val="00E07ADA"/>
    <w:rsid w:val="00EE62F0"/>
    <w:rsid w:val="00F068D3"/>
    <w:rsid w:val="00F069F9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347568"/>
  <w15:chartTrackingRefBased/>
  <w15:docId w15:val="{D32D04B3-B947-45DC-A69E-EEA3F55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2B3"/>
    <w:pPr>
      <w:jc w:val="both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ind w:left="284" w:hanging="284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ind w:left="567" w:hanging="567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ind w:left="709" w:hanging="709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ind w:left="851" w:hanging="851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ind w:left="993" w:hanging="993"/>
      <w:outlineLvl w:val="4"/>
    </w:pPr>
  </w:style>
  <w:style w:type="paragraph" w:styleId="Ttulo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pPr>
      <w:jc w:val="center"/>
    </w:pPr>
    <w:rPr>
      <w:caps/>
    </w:rPr>
  </w:style>
  <w:style w:type="paragraph" w:customStyle="1" w:styleId="Ecuacin">
    <w:name w:val="Ecuación"/>
    <w:basedOn w:val="Normal"/>
    <w:next w:val="Normal"/>
    <w:pPr>
      <w:widowControl w:val="0"/>
      <w:tabs>
        <w:tab w:val="center" w:pos="4253"/>
        <w:tab w:val="right" w:pos="8505"/>
      </w:tabs>
    </w:pPr>
    <w:rPr>
      <w:b/>
    </w:rPr>
  </w:style>
  <w:style w:type="paragraph" w:styleId="Descripcin">
    <w:name w:val="caption"/>
    <w:basedOn w:val="Normal"/>
    <w:next w:val="Normal"/>
    <w:qFormat/>
    <w:pPr>
      <w:widowControl w:val="0"/>
      <w:tabs>
        <w:tab w:val="left" w:pos="851"/>
      </w:tabs>
      <w:spacing w:before="120" w:after="120"/>
      <w:ind w:left="851" w:hanging="851"/>
    </w:pPr>
    <w:rPr>
      <w:b/>
      <w:sz w:val="18"/>
    </w:rPr>
  </w:style>
  <w:style w:type="paragraph" w:customStyle="1" w:styleId="Organizacin">
    <w:name w:val="Organización"/>
    <w:basedOn w:val="Normal"/>
    <w:next w:val="Normal"/>
    <w:pPr>
      <w:jc w:val="center"/>
    </w:pPr>
  </w:style>
  <w:style w:type="paragraph" w:customStyle="1" w:styleId="Sangra1">
    <w:name w:val="Sangra 1"/>
    <w:basedOn w:val="Normal"/>
    <w:pPr>
      <w:widowControl w:val="0"/>
      <w:tabs>
        <w:tab w:val="left" w:pos="709"/>
      </w:tabs>
      <w:ind w:left="709" w:hanging="425"/>
    </w:pPr>
  </w:style>
  <w:style w:type="paragraph" w:customStyle="1" w:styleId="Sangra2">
    <w:name w:val="Sangra 2"/>
    <w:basedOn w:val="Normal"/>
    <w:pPr>
      <w:widowControl w:val="0"/>
      <w:tabs>
        <w:tab w:val="left" w:pos="993"/>
      </w:tabs>
      <w:ind w:left="993" w:hanging="284"/>
    </w:pPr>
  </w:style>
  <w:style w:type="paragraph" w:customStyle="1" w:styleId="Sangra3">
    <w:name w:val="Sangra 3"/>
    <w:basedOn w:val="Sangra2"/>
    <w:pPr>
      <w:tabs>
        <w:tab w:val="clear" w:pos="993"/>
        <w:tab w:val="left" w:pos="1276"/>
      </w:tabs>
      <w:ind w:left="1276" w:hanging="283"/>
    </w:pPr>
  </w:style>
  <w:style w:type="paragraph" w:styleId="Subttulo">
    <w:name w:val="Subtitle"/>
    <w:basedOn w:val="Normal"/>
    <w:next w:val="Autor"/>
    <w:qFormat/>
    <w:pPr>
      <w:jc w:val="center"/>
    </w:pPr>
    <w:rPr>
      <w:b/>
      <w:sz w:val="24"/>
    </w:rPr>
  </w:style>
  <w:style w:type="paragraph" w:customStyle="1" w:styleId="Tablas">
    <w:name w:val="Tablas"/>
    <w:basedOn w:val="Normal"/>
    <w:pPr>
      <w:widowControl w:val="0"/>
      <w:spacing w:before="60" w:after="60"/>
      <w:jc w:val="center"/>
    </w:pPr>
  </w:style>
  <w:style w:type="paragraph" w:styleId="Ttulo">
    <w:name w:val="Title"/>
    <w:basedOn w:val="Normal"/>
    <w:next w:val="Normal"/>
    <w:qFormat/>
    <w:pPr>
      <w:jc w:val="center"/>
    </w:pPr>
    <w:rPr>
      <w:b/>
      <w:caps/>
      <w:sz w:val="32"/>
    </w:rPr>
  </w:style>
  <w:style w:type="paragraph" w:styleId="Encabezado">
    <w:name w:val="header"/>
    <w:basedOn w:val="Normal"/>
    <w:link w:val="EncabezadoCar"/>
    <w:rsid w:val="00436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69D7"/>
    <w:rPr>
      <w:sz w:val="22"/>
      <w:lang w:val="es-ES_tradnl"/>
    </w:rPr>
  </w:style>
  <w:style w:type="paragraph" w:styleId="Piedepgina">
    <w:name w:val="footer"/>
    <w:basedOn w:val="Normal"/>
    <w:link w:val="PiedepginaCar"/>
    <w:rsid w:val="00436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69D7"/>
    <w:rPr>
      <w:sz w:val="22"/>
      <w:lang w:val="es-ES_tradnl"/>
    </w:rPr>
  </w:style>
  <w:style w:type="table" w:styleId="Tablaconcuadrcula">
    <w:name w:val="Table Grid"/>
    <w:basedOn w:val="Tablanormal"/>
    <w:rsid w:val="0043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9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E2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DCF386414941A395F2646FFB64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D1FB-0623-4C6E-A799-09DA6F799DEF}"/>
      </w:docPartPr>
      <w:docPartBody>
        <w:p w:rsidR="008575E8" w:rsidRDefault="0059390D" w:rsidP="0059390D">
          <w:pPr>
            <w:pStyle w:val="0EDCF386414941A395F2646FFB641E5C"/>
          </w:pPr>
          <w:r w:rsidRPr="00D30B5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0D"/>
    <w:rsid w:val="0022694C"/>
    <w:rsid w:val="0059390D"/>
    <w:rsid w:val="008575E8"/>
    <w:rsid w:val="00B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694C"/>
    <w:rPr>
      <w:color w:val="808080"/>
    </w:rPr>
  </w:style>
  <w:style w:type="paragraph" w:customStyle="1" w:styleId="0EDCF386414941A395F2646FFB641E5C">
    <w:name w:val="0EDCF386414941A395F2646FFB641E5C"/>
    <w:rsid w:val="0059390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paragraph" w:customStyle="1" w:styleId="C043939A985D4366A2FAA60E948AD827">
    <w:name w:val="C043939A985D4366A2FAA60E948AD827"/>
    <w:rsid w:val="0059390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23B2-C28E-49F9-925E-C641C2A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923B6DC6</Template>
  <TotalTime>11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Ferrer Ripolles</dc:creator>
  <cp:keywords/>
  <dc:description/>
  <cp:lastModifiedBy>Beatriz Ferrer Ripolles</cp:lastModifiedBy>
  <cp:revision>4</cp:revision>
  <cp:lastPrinted>2021-03-05T11:37:00Z</cp:lastPrinted>
  <dcterms:created xsi:type="dcterms:W3CDTF">2021-03-11T13:29:00Z</dcterms:created>
  <dcterms:modified xsi:type="dcterms:W3CDTF">2021-10-13T08:32:00Z</dcterms:modified>
</cp:coreProperties>
</file>